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81" w:rsidRDefault="007D6E81"/>
    <w:p w:rsidR="007D6E81" w:rsidRDefault="007D6E81">
      <w:pPr>
        <w:rPr>
          <w:b/>
          <w:bCs/>
          <w:u w:val="single"/>
        </w:rPr>
      </w:pPr>
      <w:r w:rsidRPr="001656DB">
        <w:rPr>
          <w:b/>
          <w:bCs/>
          <w:u w:val="single"/>
        </w:rPr>
        <w:t>TECNICOS</w:t>
      </w:r>
    </w:p>
    <w:tbl>
      <w:tblPr>
        <w:tblpPr w:leftFromText="141" w:rightFromText="141" w:vertAnchor="text" w:tblpY="1"/>
        <w:tblOverlap w:val="never"/>
        <w:tblW w:w="8400" w:type="dxa"/>
        <w:tblCellMar>
          <w:left w:w="70" w:type="dxa"/>
          <w:right w:w="70" w:type="dxa"/>
        </w:tblCellMar>
        <w:tblLook w:val="00A0"/>
      </w:tblPr>
      <w:tblGrid>
        <w:gridCol w:w="1400"/>
        <w:gridCol w:w="3820"/>
        <w:gridCol w:w="1420"/>
        <w:gridCol w:w="1760"/>
      </w:tblGrid>
      <w:tr w:rsidR="007D6E81" w:rsidRPr="000C6EFA">
        <w:trPr>
          <w:trHeight w:val="2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Roe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</w:p>
          <w:p w:rsidR="007D6E81" w:rsidRPr="001656DB" w:rsidRDefault="007D6E81" w:rsidP="00BD578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Total Académicos</w:t>
            </w:r>
          </w:p>
          <w:p w:rsidR="007D6E81" w:rsidRPr="001656DB" w:rsidRDefault="007D6E81" w:rsidP="00BD578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+</w:t>
            </w:r>
          </w:p>
          <w:p w:rsidR="007D6E81" w:rsidRPr="001656DB" w:rsidRDefault="007D6E81" w:rsidP="00BD578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LABORALES</w:t>
            </w:r>
          </w:p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7D6E81" w:rsidRPr="000C6EFA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32.25</w:t>
            </w:r>
          </w:p>
        </w:tc>
      </w:tr>
      <w:tr w:rsidR="007D6E81" w:rsidRPr="000C6EFA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32.25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POZO, JULIAN MARIO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26787051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ROSSOTTI, MARIANA PAULA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24773477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26.32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ROSSOTTI, MARIANA PAULA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24773477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26.32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PRINCIPI, FERNANDO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30746007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25.39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BOGIANI, MARCELO ARIEL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32357683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RODRIGUEZ GORDILLO, EMILIANO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26106694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33.78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BOGIANI, MARCELO ARIEL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32357683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BOGIANI, MARCELO ARIEL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32357683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MAROTTA, PABLO IGNACIO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31836376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57.84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MOLINA BRESCIA, MARIA PIA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30289312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57.31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BOGIANI, MARCELO ARIEL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32357683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MAROTTA, PABLO IGNACIO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31836376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57.84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MOLINA BRESCIA, MARIA PIA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30289312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57.31</w:t>
            </w:r>
          </w:p>
        </w:tc>
      </w:tr>
      <w:tr w:rsidR="007D6E81" w:rsidRPr="000C6EF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PEIX, FEDERICO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31500279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BD578F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</w:tbl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  <w:r>
        <w:rPr>
          <w:b/>
          <w:bCs/>
          <w:u w:val="single"/>
        </w:rPr>
        <w:t>PROFESIONALES</w:t>
      </w:r>
    </w:p>
    <w:p w:rsidR="007D6E81" w:rsidRDefault="007D6E81">
      <w:pPr>
        <w:rPr>
          <w:b/>
          <w:bCs/>
          <w:u w:val="single"/>
        </w:rPr>
      </w:pPr>
    </w:p>
    <w:tbl>
      <w:tblPr>
        <w:tblW w:w="749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00"/>
        <w:gridCol w:w="3540"/>
        <w:gridCol w:w="1480"/>
        <w:gridCol w:w="1279"/>
      </w:tblGrid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ROE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Total (Académicos + Laborales)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ARONOWICZ, TATIANA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30334689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BARRIL, JUAN JORGE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25094345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 GIORGIO,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31299432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53.25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SEGATO, LUCILA EUGENIA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31550754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ARONOWICZ, TATIANA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30334689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53.25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SEGATO, LUCILA EUGENIA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31550754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DELFINO, CARLOS ALBERTO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11205903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 GIORGIO,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31299432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VILLABONA, MARCELO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16951859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ALMIRON, DANIELA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31259206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ESCALANTE, FLORENCIA CELESTE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34230767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14.75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VERA SOTELO, MERCEDES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34398757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ALMIRON, DANIELA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31259206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ESCALANTE, FLORENCIA CELESTE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34230767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14.75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PARRA,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32438879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50.3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VERA SOTELO, MERCEDES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34398757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ALMIRON, DANIELA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31259206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ESCALANTE, FLORENCIA CELESTE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34230767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14.75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PARRA,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32438879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50.3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VERA SOTELO, MERCEDES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34398757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ALMIRON, DANIELA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31259206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ESCALANTE, FLORENCIA CELESTE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34230767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14.75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PARRA,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32438879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50.3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VERA SOTELO, MERCEDES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34398757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ARONOWICZ, TATIANA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30334689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BARRIL, JUAN JORGE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25094345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 GIORGIO,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31299432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RUBIN, GONZALO MANUEL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31928433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GAYOSO BRENDA LIDIA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28988299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HERMIDA SUAREZ CARLOS GABRIEL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21507935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MELENDEZ MARCEKA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34023336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11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PARRA,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32438879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48.3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DELFINO, CARLOS ALBERTO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11205903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VILLABONA, MARCELO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16951859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ARONOWICZ, TATIANA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30334689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BARRIL, JUAN JORGE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25094345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 GIORGIO,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31299432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DELFINO, CARLOS ALBERTO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11205903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 MESSINA, LUCAS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23904590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MAINKOWSKI, SEBASTIAN ARIEL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29668826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ARONOWICZ, TATIANA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30334689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882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BARRIL, JUAN JORGE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25094345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 MESSINA, LUCAS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23904590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MAINKOWSKI, SEBASTIAN ARIEL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29668826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BARROS, MARIANA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25659715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54.5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DELFINO, CARLOS ALBERTO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11205903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 GIORGIO,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31299432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MAINKOWSKI, SEBASTIAN ARIEL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29668826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RUBIN, GONZALO MANUEL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31928433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VILLABONA, MARCELO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16951859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VILLAT, MARIA CECILIA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16595504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BARROS, MARIANA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25659715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54.5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DELFINO, CARLOS ALBERTO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11205903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 GIORGIO, MAURO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31299432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MAINKOWSKI, SEBASTIAN ARIEL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29668826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RUBIN, GONZALO MANUEL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31928433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VILLABONA, MARCELO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16951859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VILLAT, MARIA CECILIA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16595504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BARROS, MARIANA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25659715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54.5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DAMICO, ANDREA BEATRIZ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24871084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GIMENEZ, JUAN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30077118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MAINKOWSKI, SEBASTIAN ARIEL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29668826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VILLABONA, MARCELO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16951859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VILLAT, MARIA CECILIA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16595504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BIONDI, DAMIAN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29684100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52.25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887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BIONDI, DAMIAN PABLO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29684100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52.25</w:t>
            </w:r>
          </w:p>
        </w:tc>
      </w:tr>
    </w:tbl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  <w:r>
        <w:rPr>
          <w:b/>
          <w:bCs/>
          <w:u w:val="single"/>
        </w:rPr>
        <w:t>ADMINISTRATIVOS</w:t>
      </w:r>
    </w:p>
    <w:p w:rsidR="007D6E81" w:rsidRDefault="007D6E81">
      <w:pPr>
        <w:rPr>
          <w:b/>
          <w:bCs/>
          <w:u w:val="single"/>
        </w:rPr>
      </w:pPr>
    </w:p>
    <w:tbl>
      <w:tblPr>
        <w:tblW w:w="81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00"/>
        <w:gridCol w:w="3940"/>
        <w:gridCol w:w="1720"/>
        <w:gridCol w:w="1260"/>
      </w:tblGrid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ROE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AR"/>
              </w:rPr>
            </w:pPr>
            <w:r w:rsidRPr="001656DB">
              <w:rPr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Total Académicos + Laborales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ARCURI, 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27939729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BENAVIDES, MARIA CECILIA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30744745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22.6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BENITEZ, MABEL SOLEDAD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29774267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BEZINA, JUAN LUCA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37373228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DIAZ, ROSANA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25981104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47.8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MOLINA, MARCELA SOLEDAD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31301876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MORINICO, JULIO IGNACIO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20065767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MORINICO, LAURA ANGELA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25999416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36.8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TUFO, LUCAS SEBASTIAN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30724034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22.4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ARCURI, 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27939729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BENAVIDES, MARIA CECILIA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30744745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22.6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BENITEZ, MABEL SOLEDAD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29774267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DIAZ, ROSANA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25981104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47.8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MORINICO, JULIO IGNACIO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20065767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MORINICO, LAURA ANGELA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25999416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36.8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ARCURI, 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27939729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lang w:eastAsia="es-AR"/>
              </w:rPr>
            </w:pPr>
            <w:r w:rsidRPr="001656DB">
              <w:rPr>
                <w:lang w:eastAsia="es-AR"/>
              </w:rPr>
              <w:t>BENAVIDES, MARIA CECILIA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lang w:eastAsia="es-AR"/>
              </w:rPr>
            </w:pPr>
            <w:r w:rsidRPr="001656DB">
              <w:rPr>
                <w:lang w:eastAsia="es-AR"/>
              </w:rPr>
              <w:t>30744745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22.6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BENITEZ, MABEL SOLEDAD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29774267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DIAZ, ROSANA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25981104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47.8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MORINICO, JULIO IGNACIO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20065767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ARCURI, 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27939729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ARCURI, 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27939729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BARRAZA, SEBASTIAN FERNANDO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30722242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BARRAZA, SEBASTIAN FERNANDO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30722242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GUERRERO, FLORENCIA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35372464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BARRAZA, SEBASTIAN FERNANDO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30722242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NUÑEZ, CAMILA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39387466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BARRAZA, SEBASTIAN FERNANDO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30722242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BARRAZA, SEBASTIAN FERNANDO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30722242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bookmarkStart w:id="0" w:name="_GoBack"/>
            <w:bookmarkEnd w:id="0"/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BARRAZA, SEBASTIAN FERNANDO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30722242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57.4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BASUALDO, 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30236895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DELUCA, SILVIA ROXANA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20425851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45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GARCIA DOMINGUEZ, DANIEL ALFONSO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16037347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GONZALEZ, GABRIELA 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16976332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37.9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GUZMAN, FLORENCIA 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31830278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36101703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20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PASCUAL, FLORENCIA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38389567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PIÑEYRO, MIRIAM MONICA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14344446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27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RIVERO DOMINGUEZ, FERNANDO ANDRES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24573748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19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ROLDAN JORGE,  DAMARIS JAEL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33507261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26.2</w:t>
            </w:r>
          </w:p>
        </w:tc>
      </w:tr>
      <w:tr w:rsidR="007D6E81" w:rsidRPr="000C6EF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SOTO, AGUSTINA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38017512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6E81" w:rsidRPr="001656DB" w:rsidRDefault="007D6E81" w:rsidP="001656DB">
            <w:pPr>
              <w:spacing w:after="0" w:line="240" w:lineRule="auto"/>
              <w:jc w:val="right"/>
              <w:rPr>
                <w:color w:val="000000"/>
                <w:lang w:eastAsia="es-AR"/>
              </w:rPr>
            </w:pPr>
            <w:r w:rsidRPr="001656DB">
              <w:rPr>
                <w:color w:val="000000"/>
                <w:lang w:eastAsia="es-AR"/>
              </w:rPr>
              <w:t>15</w:t>
            </w:r>
          </w:p>
        </w:tc>
      </w:tr>
    </w:tbl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Default="007D6E81">
      <w:pPr>
        <w:rPr>
          <w:b/>
          <w:bCs/>
          <w:u w:val="single"/>
        </w:rPr>
      </w:pPr>
    </w:p>
    <w:p w:rsidR="007D6E81" w:rsidRPr="001656DB" w:rsidRDefault="007D6E81">
      <w:pPr>
        <w:rPr>
          <w:b/>
          <w:bCs/>
          <w:u w:val="single"/>
        </w:rPr>
      </w:pPr>
    </w:p>
    <w:sectPr w:rsidR="007D6E81" w:rsidRPr="001656DB" w:rsidSect="00BC0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81" w:rsidRDefault="007D6E81" w:rsidP="001656DB">
      <w:pPr>
        <w:spacing w:after="0" w:line="240" w:lineRule="auto"/>
      </w:pPr>
      <w:r>
        <w:separator/>
      </w:r>
    </w:p>
  </w:endnote>
  <w:endnote w:type="continuationSeparator" w:id="1">
    <w:p w:rsidR="007D6E81" w:rsidRDefault="007D6E81" w:rsidP="0016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81" w:rsidRDefault="007D6E81" w:rsidP="001656DB">
      <w:pPr>
        <w:spacing w:after="0" w:line="240" w:lineRule="auto"/>
      </w:pPr>
      <w:r>
        <w:separator/>
      </w:r>
    </w:p>
  </w:footnote>
  <w:footnote w:type="continuationSeparator" w:id="1">
    <w:p w:rsidR="007D6E81" w:rsidRDefault="007D6E81" w:rsidP="0016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DB"/>
    <w:rsid w:val="000B1380"/>
    <w:rsid w:val="000C6EFA"/>
    <w:rsid w:val="001656DB"/>
    <w:rsid w:val="002A7AB3"/>
    <w:rsid w:val="003949FB"/>
    <w:rsid w:val="004E7A65"/>
    <w:rsid w:val="00605976"/>
    <w:rsid w:val="006D25D7"/>
    <w:rsid w:val="007D6E81"/>
    <w:rsid w:val="00BC03B2"/>
    <w:rsid w:val="00BD578F"/>
    <w:rsid w:val="00E0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DB"/>
    <w:pPr>
      <w:spacing w:after="200" w:line="276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6DB"/>
  </w:style>
  <w:style w:type="paragraph" w:styleId="Footer">
    <w:name w:val="footer"/>
    <w:basedOn w:val="Normal"/>
    <w:link w:val="FooterChar"/>
    <w:uiPriority w:val="99"/>
    <w:rsid w:val="00165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8</Pages>
  <Words>1658</Words>
  <Characters>9119</Characters>
  <Application>Microsoft Office Outlook</Application>
  <DocSecurity>0</DocSecurity>
  <Lines>0</Lines>
  <Paragraphs>0</Paragraphs>
  <ScaleCrop>false</ScaleCrop>
  <Company>SENASA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Pereira</dc:creator>
  <cp:keywords/>
  <dc:description/>
  <cp:lastModifiedBy>Usuario</cp:lastModifiedBy>
  <cp:revision>4</cp:revision>
  <cp:lastPrinted>2015-10-13T15:43:00Z</cp:lastPrinted>
  <dcterms:created xsi:type="dcterms:W3CDTF">2015-10-13T15:16:00Z</dcterms:created>
  <dcterms:modified xsi:type="dcterms:W3CDTF">2015-10-13T19:57:00Z</dcterms:modified>
</cp:coreProperties>
</file>